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82" w:rsidRDefault="003B4491">
      <w:pPr>
        <w:ind w:firstLineChars="200" w:firstLine="632"/>
        <w:rPr>
          <w:b/>
        </w:rPr>
      </w:pPr>
      <w:bookmarkStart w:id="0" w:name="_GoBack"/>
      <w:bookmarkEnd w:id="0"/>
      <w:r>
        <w:rPr>
          <w:rFonts w:hint="eastAsia"/>
          <w:b/>
        </w:rPr>
        <w:t>附件：</w:t>
      </w:r>
    </w:p>
    <w:p w:rsidR="00062282" w:rsidRDefault="00062282">
      <w:pPr>
        <w:ind w:firstLineChars="200" w:firstLine="632"/>
      </w:pPr>
    </w:p>
    <w:p w:rsidR="00062282" w:rsidRDefault="00062282">
      <w:pPr>
        <w:ind w:firstLineChars="200" w:firstLine="632"/>
      </w:pPr>
    </w:p>
    <w:p w:rsidR="00062282" w:rsidRDefault="003B4491">
      <w:pPr>
        <w:ind w:firstLineChars="200" w:firstLine="632"/>
        <w:rPr>
          <w:b/>
        </w:rPr>
      </w:pPr>
      <w:r>
        <w:rPr>
          <w:b/>
        </w:rPr>
        <w:t>2017</w:t>
      </w:r>
      <w:r>
        <w:rPr>
          <w:b/>
        </w:rPr>
        <w:t>年企业个人信息安全管理人员培训班报名回执表</w:t>
      </w:r>
    </w:p>
    <w:p w:rsidR="00062282" w:rsidRDefault="00062282">
      <w:pPr>
        <w:ind w:firstLineChars="200" w:firstLine="632"/>
      </w:pPr>
    </w:p>
    <w:tbl>
      <w:tblPr>
        <w:tblW w:w="86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137"/>
        <w:gridCol w:w="1272"/>
        <w:gridCol w:w="1796"/>
        <w:gridCol w:w="2747"/>
      </w:tblGrid>
      <w:tr w:rsidR="0006228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联系邮箱</w:t>
            </w:r>
          </w:p>
        </w:tc>
      </w:tr>
      <w:tr w:rsidR="0006228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282" w:rsidRDefault="003B44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</w:p>
        </w:tc>
      </w:tr>
      <w:tr w:rsidR="00062282">
        <w:trPr>
          <w:tblCellSpacing w:w="0" w:type="dxa"/>
          <w:jc w:val="center"/>
        </w:trPr>
        <w:tc>
          <w:tcPr>
            <w:tcW w:w="86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282" w:rsidRDefault="007A0DAC">
            <w:pPr>
              <w:widowControl/>
              <w:spacing w:line="400" w:lineRule="exact"/>
              <w:jc w:val="center"/>
              <w:rPr>
                <w:rStyle w:val="a8"/>
                <w:rFonts w:ascii="仿宋" w:eastAsia="仿宋" w:hAnsi="仿宋" w:cs="仿宋"/>
                <w:kern w:val="0"/>
                <w:sz w:val="24"/>
                <w:szCs w:val="24"/>
              </w:rPr>
            </w:pPr>
            <w:hyperlink r:id="rId9" w:history="1">
              <w:r w:rsidR="003B4491">
                <w:rPr>
                  <w:rFonts w:hint="eastAsia"/>
                </w:rPr>
                <w:t>请于</w:t>
              </w:r>
              <w:r w:rsidR="003B4491">
                <w:rPr>
                  <w:rFonts w:hint="eastAsia"/>
                </w:rPr>
                <w:t>2017</w:t>
              </w:r>
              <w:r w:rsidR="003B4491">
                <w:rPr>
                  <w:rFonts w:hint="eastAsia"/>
                </w:rPr>
                <w:t>年</w:t>
              </w:r>
              <w:r w:rsidR="003B4491">
                <w:rPr>
                  <w:rFonts w:hint="eastAsia"/>
                </w:rPr>
                <w:t>12</w:t>
              </w:r>
              <w:r w:rsidR="003B4491">
                <w:rPr>
                  <w:rFonts w:hint="eastAsia"/>
                </w:rPr>
                <w:t>月</w:t>
              </w:r>
              <w:r w:rsidR="003B4491">
                <w:rPr>
                  <w:rFonts w:hint="eastAsia"/>
                </w:rPr>
                <w:t>12</w:t>
              </w:r>
              <w:r w:rsidR="003B4491">
                <w:rPr>
                  <w:rFonts w:hint="eastAsia"/>
                </w:rPr>
                <w:t>日前发送回执至联系人信箱</w:t>
              </w:r>
            </w:hyperlink>
          </w:p>
        </w:tc>
      </w:tr>
    </w:tbl>
    <w:p w:rsidR="00062282" w:rsidRDefault="00062282"/>
    <w:p w:rsidR="00062282" w:rsidRDefault="00062282"/>
    <w:p w:rsidR="00062282" w:rsidRDefault="003B4491">
      <w:pPr>
        <w:ind w:firstLineChars="150" w:firstLine="474"/>
      </w:pPr>
      <w:r>
        <w:rPr>
          <w:rFonts w:hint="eastAsia"/>
        </w:rPr>
        <w:t>培训地点周边酒店信息：</w:t>
      </w:r>
    </w:p>
    <w:p w:rsidR="00062282" w:rsidRDefault="003B4491">
      <w:pPr>
        <w:ind w:firstLineChars="150" w:firstLine="474"/>
      </w:pPr>
      <w:r>
        <w:t>1</w:t>
      </w:r>
      <w:r>
        <w:t>、</w:t>
      </w:r>
      <w:r>
        <w:rPr>
          <w:rFonts w:hint="eastAsia"/>
        </w:rPr>
        <w:t>莫泰酒店（高新区万达广场店）</w:t>
      </w:r>
    </w:p>
    <w:p w:rsidR="00062282" w:rsidRDefault="003B4491">
      <w:pPr>
        <w:ind w:firstLineChars="150" w:firstLine="474"/>
      </w:pPr>
      <w:r>
        <w:rPr>
          <w:rFonts w:hint="eastAsia"/>
        </w:rPr>
        <w:t>地址：大连高新园区黄浦路</w:t>
      </w:r>
      <w:r>
        <w:rPr>
          <w:rFonts w:hint="eastAsia"/>
        </w:rPr>
        <w:t>626</w:t>
      </w:r>
      <w:r>
        <w:rPr>
          <w:rFonts w:hint="eastAsia"/>
        </w:rPr>
        <w:t>号</w:t>
      </w:r>
      <w:r>
        <w:rPr>
          <w:rFonts w:hint="eastAsia"/>
        </w:rPr>
        <w:t>(</w:t>
      </w:r>
      <w:proofErr w:type="gramStart"/>
      <w:r>
        <w:rPr>
          <w:rFonts w:hint="eastAsia"/>
        </w:rPr>
        <w:t>近华信</w:t>
      </w:r>
      <w:proofErr w:type="gramEnd"/>
      <w:r>
        <w:rPr>
          <w:rFonts w:hint="eastAsia"/>
        </w:rPr>
        <w:t>软件大厦</w:t>
      </w:r>
      <w:r>
        <w:rPr>
          <w:rFonts w:hint="eastAsia"/>
        </w:rPr>
        <w:t>)</w:t>
      </w:r>
    </w:p>
    <w:p w:rsidR="00062282" w:rsidRDefault="003B4491">
      <w:pPr>
        <w:ind w:firstLineChars="150" w:firstLine="474"/>
      </w:pPr>
      <w:r>
        <w:rPr>
          <w:rFonts w:hint="eastAsia"/>
        </w:rPr>
        <w:t>2</w:t>
      </w:r>
      <w:r>
        <w:rPr>
          <w:rFonts w:hint="eastAsia"/>
        </w:rPr>
        <w:t>、如家快捷酒店</w:t>
      </w:r>
      <w:r>
        <w:rPr>
          <w:rFonts w:hint="eastAsia"/>
        </w:rPr>
        <w:t>(</w:t>
      </w:r>
      <w:r>
        <w:rPr>
          <w:rFonts w:hint="eastAsia"/>
        </w:rPr>
        <w:t>高新</w:t>
      </w:r>
      <w:proofErr w:type="gramStart"/>
      <w:r>
        <w:rPr>
          <w:rFonts w:hint="eastAsia"/>
        </w:rPr>
        <w:t>园区店</w:t>
      </w:r>
      <w:proofErr w:type="gramEnd"/>
      <w:r>
        <w:rPr>
          <w:rFonts w:hint="eastAsia"/>
        </w:rPr>
        <w:t>)</w:t>
      </w:r>
    </w:p>
    <w:p w:rsidR="00062282" w:rsidRDefault="003B4491">
      <w:pPr>
        <w:ind w:firstLineChars="150" w:firstLine="474"/>
      </w:pPr>
      <w:r>
        <w:rPr>
          <w:rFonts w:hint="eastAsia"/>
        </w:rPr>
        <w:t>地址：大连高新园区黄浦路</w:t>
      </w:r>
      <w:r>
        <w:rPr>
          <w:rFonts w:hint="eastAsia"/>
        </w:rPr>
        <w:t>620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华信软件大厦对面</w:t>
      </w:r>
      <w:r>
        <w:rPr>
          <w:rFonts w:hint="eastAsia"/>
        </w:rPr>
        <w:t>)</w:t>
      </w:r>
    </w:p>
    <w:p w:rsidR="00062282" w:rsidRDefault="003B4491">
      <w:pPr>
        <w:ind w:firstLineChars="150" w:firstLine="474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bdr w:val="none" w:sz="4" w:space="0" w:color="auto"/>
        </w:rPr>
        <w:t>中国华录宾馆</w:t>
      </w:r>
    </w:p>
    <w:p w:rsidR="00062282" w:rsidRDefault="003B4491">
      <w:pPr>
        <w:ind w:firstLineChars="150" w:firstLine="474"/>
      </w:pPr>
      <w:r>
        <w:rPr>
          <w:rFonts w:hint="eastAsia"/>
          <w:bdr w:val="none" w:sz="4" w:space="0" w:color="auto"/>
        </w:rPr>
        <w:t>地址：大连</w:t>
      </w:r>
      <w:hyperlink r:id="rId10" w:tgtFrame="http://www.dianping.com/shop/_blank" w:history="1"/>
      <w:r>
        <w:rPr>
          <w:rFonts w:hint="eastAsia"/>
          <w:bdr w:val="none" w:sz="4" w:space="0" w:color="auto"/>
        </w:rPr>
        <w:t>高新</w:t>
      </w:r>
      <w:proofErr w:type="gramStart"/>
      <w:r>
        <w:rPr>
          <w:rFonts w:hint="eastAsia"/>
          <w:bdr w:val="none" w:sz="4" w:space="0" w:color="auto"/>
        </w:rPr>
        <w:t>园区华录园</w:t>
      </w:r>
      <w:proofErr w:type="gramEnd"/>
      <w:r>
        <w:rPr>
          <w:rFonts w:hint="eastAsia"/>
          <w:bdr w:val="none" w:sz="4" w:space="0" w:color="auto"/>
        </w:rPr>
        <w:t>31</w:t>
      </w:r>
      <w:r>
        <w:rPr>
          <w:rFonts w:hint="eastAsia"/>
          <w:bdr w:val="none" w:sz="4" w:space="0" w:color="auto"/>
        </w:rPr>
        <w:t>号</w:t>
      </w:r>
    </w:p>
    <w:p w:rsidR="00062282" w:rsidRDefault="003B4491">
      <w:pPr>
        <w:ind w:firstLineChars="150" w:firstLine="474"/>
      </w:pPr>
      <w:r>
        <w:t>4</w:t>
      </w:r>
      <w:r>
        <w:t>、</w:t>
      </w:r>
      <w:r>
        <w:rPr>
          <w:rFonts w:hint="eastAsia"/>
        </w:rPr>
        <w:t>华信技术交流中心</w:t>
      </w:r>
    </w:p>
    <w:p w:rsidR="00062282" w:rsidRDefault="003B4491">
      <w:pPr>
        <w:ind w:firstLineChars="150" w:firstLine="474"/>
      </w:pPr>
      <w:r>
        <w:rPr>
          <w:rFonts w:hint="eastAsia"/>
        </w:rPr>
        <w:t>地址：大连高新园区黄浦路</w:t>
      </w:r>
      <w:r>
        <w:rPr>
          <w:rFonts w:hint="eastAsia"/>
        </w:rPr>
        <w:t>977</w:t>
      </w:r>
      <w:r>
        <w:rPr>
          <w:rFonts w:hint="eastAsia"/>
        </w:rPr>
        <w:t>号大连华信计算机园区内</w:t>
      </w:r>
    </w:p>
    <w:p w:rsidR="00062282" w:rsidRDefault="003B4491">
      <w:pPr>
        <w:numPr>
          <w:ilvl w:val="0"/>
          <w:numId w:val="1"/>
        </w:numPr>
        <w:ind w:firstLineChars="150" w:firstLine="474"/>
      </w:pPr>
      <w:proofErr w:type="gramStart"/>
      <w:r>
        <w:rPr>
          <w:rFonts w:hint="eastAsia"/>
        </w:rPr>
        <w:t>海创大连科技交流中心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海创建</w:t>
      </w:r>
      <w:proofErr w:type="gramEnd"/>
      <w:r>
        <w:rPr>
          <w:rFonts w:hint="eastAsia"/>
        </w:rPr>
        <w:t>国饭店）</w:t>
      </w:r>
    </w:p>
    <w:p w:rsidR="00062282" w:rsidRDefault="003B4491">
      <w:pPr>
        <w:ind w:firstLineChars="150" w:firstLine="474"/>
      </w:pPr>
      <w:r>
        <w:rPr>
          <w:rFonts w:hint="eastAsia"/>
        </w:rPr>
        <w:t>地址：大连高新园区黄浦路</w:t>
      </w:r>
      <w:r>
        <w:rPr>
          <w:rFonts w:hint="eastAsia"/>
        </w:rPr>
        <w:t>507</w:t>
      </w:r>
      <w:r>
        <w:rPr>
          <w:rFonts w:hint="eastAsia"/>
        </w:rPr>
        <w:t>号</w:t>
      </w:r>
    </w:p>
    <w:p w:rsidR="00062282" w:rsidRDefault="00062282" w:rsidP="00C64535"/>
    <w:sectPr w:rsidR="00062282">
      <w:headerReference w:type="default" r:id="rId11"/>
      <w:footerReference w:type="even" r:id="rId12"/>
      <w:footerReference w:type="default" r:id="rId13"/>
      <w:pgSz w:w="11906" w:h="16838"/>
      <w:pgMar w:top="2098" w:right="1474" w:bottom="1984" w:left="1587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AC" w:rsidRDefault="007A0DAC">
      <w:r>
        <w:separator/>
      </w:r>
    </w:p>
  </w:endnote>
  <w:endnote w:type="continuationSeparator" w:id="0">
    <w:p w:rsidR="007A0DAC" w:rsidRDefault="007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82" w:rsidRDefault="003B449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062282" w:rsidRDefault="0006228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82" w:rsidRDefault="003B4491">
    <w:pPr>
      <w:pStyle w:val="a5"/>
      <w:framePr w:wrap="around" w:vAnchor="text" w:hAnchor="margin" w:xAlign="outside" w:y="1"/>
      <w:ind w:leftChars="100" w:left="320" w:rightChars="100" w:right="320"/>
      <w:rPr>
        <w:rStyle w:val="a7"/>
        <w:b/>
        <w:bCs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A76B7B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062282" w:rsidRDefault="0006228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AC" w:rsidRDefault="007A0DAC">
      <w:r>
        <w:separator/>
      </w:r>
    </w:p>
  </w:footnote>
  <w:footnote w:type="continuationSeparator" w:id="0">
    <w:p w:rsidR="007A0DAC" w:rsidRDefault="007A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82" w:rsidRDefault="0006228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13E3"/>
    <w:multiLevelType w:val="singleLevel"/>
    <w:tmpl w:val="5A1E13E3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proofState w:grammar="clean"/>
  <w:attachedTemplate r:id="rId1"/>
  <w:defaultTabStop w:val="425"/>
  <w:drawingGridHorizontalSpacing w:val="158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53"/>
    <w:rsid w:val="000345E6"/>
    <w:rsid w:val="00062282"/>
    <w:rsid w:val="00087FAE"/>
    <w:rsid w:val="000A023B"/>
    <w:rsid w:val="00154469"/>
    <w:rsid w:val="00156E0B"/>
    <w:rsid w:val="001A40A6"/>
    <w:rsid w:val="002C2525"/>
    <w:rsid w:val="002E6D82"/>
    <w:rsid w:val="0030324D"/>
    <w:rsid w:val="00367B6F"/>
    <w:rsid w:val="003B4491"/>
    <w:rsid w:val="003C1BCE"/>
    <w:rsid w:val="00410857"/>
    <w:rsid w:val="00415AB7"/>
    <w:rsid w:val="00452D6A"/>
    <w:rsid w:val="004806C1"/>
    <w:rsid w:val="004C1571"/>
    <w:rsid w:val="004E3967"/>
    <w:rsid w:val="0051745C"/>
    <w:rsid w:val="005F503F"/>
    <w:rsid w:val="00637D3E"/>
    <w:rsid w:val="006824D9"/>
    <w:rsid w:val="0069112A"/>
    <w:rsid w:val="00693A45"/>
    <w:rsid w:val="006A70DE"/>
    <w:rsid w:val="007148D0"/>
    <w:rsid w:val="007A0DAC"/>
    <w:rsid w:val="00871589"/>
    <w:rsid w:val="00903501"/>
    <w:rsid w:val="00941408"/>
    <w:rsid w:val="00972FE7"/>
    <w:rsid w:val="009D1D00"/>
    <w:rsid w:val="00A76B7B"/>
    <w:rsid w:val="00AB4AF2"/>
    <w:rsid w:val="00AB6E9B"/>
    <w:rsid w:val="00AB7E37"/>
    <w:rsid w:val="00AE1B5A"/>
    <w:rsid w:val="00B479FA"/>
    <w:rsid w:val="00C14719"/>
    <w:rsid w:val="00C45312"/>
    <w:rsid w:val="00C64535"/>
    <w:rsid w:val="00D32B57"/>
    <w:rsid w:val="00DB1D3A"/>
    <w:rsid w:val="00DB66E4"/>
    <w:rsid w:val="00E1499D"/>
    <w:rsid w:val="00E40C9C"/>
    <w:rsid w:val="00E50950"/>
    <w:rsid w:val="00E73F6B"/>
    <w:rsid w:val="00EB4E53"/>
    <w:rsid w:val="00EB7E25"/>
    <w:rsid w:val="00ED3329"/>
    <w:rsid w:val="00F3134A"/>
    <w:rsid w:val="00F50F5D"/>
    <w:rsid w:val="00FE3DD3"/>
    <w:rsid w:val="2B9F47F4"/>
    <w:rsid w:val="397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华文仿宋" w:hAnsi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eastAsia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unhideWhenUsed/>
    <w:rPr>
      <w:rFonts w:ascii="Arial" w:hAnsi="Arial" w:cs="Arial"/>
      <w:color w:val="181818"/>
      <w:sz w:val="18"/>
      <w:szCs w:val="18"/>
      <w:u w:val="none"/>
    </w:rPr>
  </w:style>
  <w:style w:type="character" w:customStyle="1" w:styleId="Char">
    <w:name w:val="批注框文本 Char"/>
    <w:basedOn w:val="a0"/>
    <w:link w:val="a4"/>
    <w:qFormat/>
    <w:rPr>
      <w:rFonts w:ascii="宋体" w:eastAsia="华文仿宋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华文仿宋" w:hAnsi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eastAsia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unhideWhenUsed/>
    <w:rPr>
      <w:rFonts w:ascii="Arial" w:hAnsi="Arial" w:cs="Arial"/>
      <w:color w:val="181818"/>
      <w:sz w:val="18"/>
      <w:szCs w:val="18"/>
      <w:u w:val="none"/>
    </w:rPr>
  </w:style>
  <w:style w:type="character" w:customStyle="1" w:styleId="Char">
    <w:name w:val="批注框文本 Char"/>
    <w:basedOn w:val="a0"/>
    <w:link w:val="a4"/>
    <w:qFormat/>
    <w:rPr>
      <w:rFonts w:ascii="宋体" w:eastAsia="华文仿宋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anping.com/search/category/19/10/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E8%AF%B7%E5%9C%A8%E4%BC%9A%E5%89%8D%E5%8F%91%E9%80%81%E5%9B%9E%E6%89%A7%E8%87%B3songy@dsia.org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a\AppData\Roaming\gwb\free.gw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free.gwb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csia</dc:creator>
  <cp:lastModifiedBy>zhangran</cp:lastModifiedBy>
  <cp:revision>14</cp:revision>
  <cp:lastPrinted>2017-11-30T03:24:00Z</cp:lastPrinted>
  <dcterms:created xsi:type="dcterms:W3CDTF">2017-11-29T05:11:00Z</dcterms:created>
  <dcterms:modified xsi:type="dcterms:W3CDTF">2017-11-30T06:31:00Z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