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9A" w:rsidRDefault="00235617">
      <w:r>
        <w:rPr>
          <w:rFonts w:hint="eastAsia"/>
        </w:rPr>
        <w:t>附件</w:t>
      </w:r>
      <w:r>
        <w:t>1</w:t>
      </w:r>
      <w:r>
        <w:t>：</w:t>
      </w:r>
    </w:p>
    <w:p w:rsidR="000B0C9A" w:rsidRDefault="00235617">
      <w:pPr>
        <w:jc w:val="center"/>
        <w:rPr>
          <w:rFonts w:eastAsia="宋体" w:cs="宋体"/>
          <w:b/>
          <w:bCs/>
          <w:sz w:val="36"/>
          <w:szCs w:val="36"/>
        </w:rPr>
      </w:pPr>
      <w:r>
        <w:rPr>
          <w:rFonts w:eastAsia="宋体" w:cs="宋体" w:hint="eastAsia"/>
          <w:b/>
          <w:bCs/>
          <w:sz w:val="36"/>
          <w:szCs w:val="36"/>
        </w:rPr>
        <w:t>2018年（第十</w:t>
      </w:r>
      <w:r w:rsidR="00395C41">
        <w:rPr>
          <w:rFonts w:eastAsia="宋体" w:cs="宋体" w:hint="eastAsia"/>
          <w:b/>
          <w:bCs/>
          <w:sz w:val="36"/>
          <w:szCs w:val="36"/>
        </w:rPr>
        <w:t>五</w:t>
      </w:r>
      <w:r>
        <w:rPr>
          <w:rFonts w:eastAsia="宋体" w:cs="宋体" w:hint="eastAsia"/>
          <w:b/>
          <w:bCs/>
          <w:sz w:val="36"/>
          <w:szCs w:val="36"/>
        </w:rPr>
        <w:t>批）中国软件和信息服务业企业信用评价申报指南</w:t>
      </w:r>
    </w:p>
    <w:p w:rsidR="000B0C9A" w:rsidRDefault="00235617" w:rsidP="007F7D11">
      <w:pPr>
        <w:ind w:firstLineChars="200" w:firstLine="634"/>
        <w:rPr>
          <w:b/>
          <w:bCs/>
        </w:rPr>
      </w:pPr>
      <w:r>
        <w:rPr>
          <w:rFonts w:hint="eastAsia"/>
          <w:b/>
          <w:bCs/>
        </w:rPr>
        <w:t>一、信用评价含义</w:t>
      </w:r>
    </w:p>
    <w:p w:rsidR="000B0C9A" w:rsidRDefault="00235617">
      <w:pPr>
        <w:ind w:firstLineChars="200" w:firstLine="632"/>
      </w:pPr>
      <w:r>
        <w:rPr>
          <w:rFonts w:hint="eastAsia"/>
        </w:rPr>
        <w:t>软件企业信用评价是对受评企业在经营和管理过程中执行国家相关法律、法规及政策，履行相关合约的能力及意愿的综合评价。</w:t>
      </w:r>
    </w:p>
    <w:p w:rsidR="000B0C9A" w:rsidRDefault="00235617">
      <w:pPr>
        <w:ind w:firstLineChars="200" w:firstLine="632"/>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0B0C9A" w:rsidRDefault="00235617" w:rsidP="007F7D11">
      <w:pPr>
        <w:ind w:firstLineChars="200" w:firstLine="634"/>
        <w:rPr>
          <w:b/>
          <w:bCs/>
        </w:rPr>
      </w:pPr>
      <w:r>
        <w:rPr>
          <w:rFonts w:hint="eastAsia"/>
          <w:b/>
          <w:bCs/>
        </w:rPr>
        <w:t>二、评价内容、程序和意义</w:t>
      </w:r>
    </w:p>
    <w:p w:rsidR="000B0C9A" w:rsidRDefault="00235617">
      <w:pPr>
        <w:ind w:firstLineChars="200" w:firstLine="632"/>
      </w:pPr>
      <w:r>
        <w:rPr>
          <w:rFonts w:hint="eastAsia"/>
        </w:rPr>
        <w:t>信用评价的内容主要包括：综合素质、企业竞争力、经营状况、管理能力、财务状况、行业特性因素、信用记录、供应商和客户状况等多个方面。</w:t>
      </w:r>
    </w:p>
    <w:p w:rsidR="000B0C9A" w:rsidRDefault="00235617">
      <w:pPr>
        <w:ind w:firstLineChars="200" w:firstLine="632"/>
      </w:pPr>
      <w:r>
        <w:rPr>
          <w:rFonts w:hint="eastAsia"/>
        </w:rPr>
        <w:t>软件企业信用评价按照统一的标准和程序进行，实行在政府主管部门的指导下，由中国软件行业协会信用评价工作委员会组织初评、专家会审定、公示和发布。</w:t>
      </w:r>
    </w:p>
    <w:p w:rsidR="000B0C9A" w:rsidRDefault="00235617">
      <w:pPr>
        <w:ind w:firstLineChars="200" w:firstLine="632"/>
      </w:pPr>
      <w:r>
        <w:rPr>
          <w:rFonts w:hint="eastAsia"/>
        </w:rPr>
        <w:t>信用评价的等级结果广泛应用于市场准入、招投标、税收优惠、重点企业申报、政府采购、资质认定、项目申请、信用保险和融资信贷等各项工作之中。</w:t>
      </w:r>
    </w:p>
    <w:p w:rsidR="000B0C9A" w:rsidRDefault="00235617" w:rsidP="007F7D11">
      <w:pPr>
        <w:ind w:firstLineChars="200" w:firstLine="634"/>
        <w:rPr>
          <w:b/>
          <w:bCs/>
        </w:rPr>
      </w:pPr>
      <w:r>
        <w:rPr>
          <w:rFonts w:hint="eastAsia"/>
          <w:b/>
          <w:bCs/>
        </w:rPr>
        <w:t>三、评价等级、证书、标牌及有效期</w:t>
      </w:r>
    </w:p>
    <w:p w:rsidR="000B0C9A" w:rsidRDefault="00235617">
      <w:pPr>
        <w:ind w:firstLineChars="200" w:firstLine="632"/>
      </w:pPr>
      <w:r>
        <w:rPr>
          <w:rFonts w:hint="eastAsia"/>
        </w:rPr>
        <w:lastRenderedPageBreak/>
        <w:t>软件企业信用评价等级划分为</w:t>
      </w:r>
      <w:r>
        <w:t>AAA</w:t>
      </w:r>
      <w:r>
        <w:t>、</w:t>
      </w:r>
      <w:r>
        <w:t>AA</w:t>
      </w:r>
      <w:r>
        <w:t>、</w:t>
      </w:r>
      <w:r>
        <w:t>A</w:t>
      </w:r>
      <w:r>
        <w:t>、</w:t>
      </w:r>
      <w:r>
        <w:t>BBB</w:t>
      </w:r>
      <w:r>
        <w:t>、</w:t>
      </w:r>
      <w:r>
        <w:t>BB</w:t>
      </w:r>
      <w:r>
        <w:t>、</w:t>
      </w:r>
      <w:r>
        <w:t>B</w:t>
      </w:r>
      <w:r>
        <w:t>、</w:t>
      </w:r>
      <w:r>
        <w:t>CCC</w:t>
      </w:r>
      <w:r>
        <w:t>、</w:t>
      </w:r>
      <w:r>
        <w:t>CC</w:t>
      </w:r>
      <w:r>
        <w:t>、</w:t>
      </w:r>
      <w:r>
        <w:t>C</w:t>
      </w:r>
      <w:r>
        <w:t>三等九级，信用等级证书按中国软件行业协会统一样式制作，并编制全国统一的软件企业信用等</w:t>
      </w:r>
      <w:r>
        <w:rPr>
          <w:rFonts w:hint="eastAsia"/>
        </w:rPr>
        <w:t>级号码，信用评价等级结果可在中国软件行业协会网站查询。</w:t>
      </w:r>
    </w:p>
    <w:p w:rsidR="000B0C9A" w:rsidRDefault="00235617">
      <w:pPr>
        <w:ind w:firstLineChars="200" w:firstLine="632"/>
      </w:pPr>
      <w:r>
        <w:rPr>
          <w:rFonts w:hint="eastAsia"/>
        </w:rPr>
        <w:t>信用等级证书有效期为三年，并对信用评价结果实行动态管理，在有效期内组织两次年审，年审合格继续享有原信用等级，并加盖年审合格章。</w:t>
      </w:r>
    </w:p>
    <w:p w:rsidR="000B0C9A" w:rsidRDefault="00235617" w:rsidP="007F7D11">
      <w:pPr>
        <w:ind w:firstLineChars="200" w:firstLine="634"/>
        <w:rPr>
          <w:b/>
          <w:bCs/>
        </w:rPr>
      </w:pPr>
      <w:r>
        <w:rPr>
          <w:rFonts w:hint="eastAsia"/>
          <w:b/>
          <w:bCs/>
        </w:rPr>
        <w:t>四、申报注意事项</w:t>
      </w:r>
    </w:p>
    <w:p w:rsidR="000B0C9A" w:rsidRDefault="00235617">
      <w:pPr>
        <w:ind w:firstLineChars="200" w:firstLine="632"/>
      </w:pPr>
      <w:r>
        <w:rPr>
          <w:rFonts w:hint="eastAsia"/>
        </w:rPr>
        <w:t>（一）参评的基本条件</w:t>
      </w:r>
    </w:p>
    <w:p w:rsidR="000B0C9A" w:rsidRDefault="00235617">
      <w:pPr>
        <w:ind w:firstLineChars="200" w:firstLine="632"/>
      </w:pPr>
      <w:r>
        <w:t>1.</w:t>
      </w:r>
      <w:r>
        <w:t>在中国境内注册登记，并满三个会计年度（即公司成立时间大于三年）的从事软件和信息服务业相关的企业；</w:t>
      </w:r>
    </w:p>
    <w:p w:rsidR="000B0C9A" w:rsidRDefault="00235617">
      <w:pPr>
        <w:ind w:firstLineChars="200" w:firstLine="632"/>
      </w:pPr>
      <w:r>
        <w:t>2.</w:t>
      </w:r>
      <w:r>
        <w:t>近三年均有主营业务收入；</w:t>
      </w:r>
    </w:p>
    <w:p w:rsidR="000B0C9A" w:rsidRDefault="00235617">
      <w:pPr>
        <w:ind w:firstLineChars="200" w:firstLine="632"/>
      </w:pPr>
      <w:r>
        <w:t>3.</w:t>
      </w:r>
      <w:r>
        <w:t>企业处于持续经营状态，非即将关、停的企业；</w:t>
      </w:r>
    </w:p>
    <w:p w:rsidR="000B0C9A" w:rsidRDefault="00235617">
      <w:pPr>
        <w:ind w:firstLineChars="200" w:firstLine="632"/>
      </w:pPr>
      <w:r>
        <w:t>4.</w:t>
      </w:r>
      <w:r>
        <w:t>在近三年内的经营活动中没有违法违规、行政管理机构通报、重大投诉等不良记录。</w:t>
      </w:r>
    </w:p>
    <w:p w:rsidR="000B0C9A" w:rsidRDefault="00235617">
      <w:pPr>
        <w:ind w:firstLineChars="200" w:firstLine="632"/>
      </w:pPr>
      <w:r>
        <w:rPr>
          <w:rFonts w:hint="eastAsia"/>
        </w:rPr>
        <w:t>（二）报名时间及方式</w:t>
      </w:r>
    </w:p>
    <w:p w:rsidR="000B0C9A" w:rsidRDefault="00235617">
      <w:pPr>
        <w:ind w:firstLineChars="200" w:firstLine="632"/>
      </w:pPr>
      <w:r>
        <w:t>报名截止日期为</w:t>
      </w:r>
      <w:r w:rsidR="00395C41">
        <w:rPr>
          <w:rFonts w:hint="eastAsia"/>
        </w:rPr>
        <w:t>7</w:t>
      </w:r>
      <w:r>
        <w:rPr>
          <w:rFonts w:hint="eastAsia"/>
        </w:rPr>
        <w:t>月</w:t>
      </w:r>
      <w:r>
        <w:rPr>
          <w:rFonts w:hint="eastAsia"/>
        </w:rPr>
        <w:t>15</w:t>
      </w:r>
      <w:r>
        <w:rPr>
          <w:rFonts w:hint="eastAsia"/>
        </w:rPr>
        <w:t>日</w:t>
      </w:r>
      <w:r>
        <w:t>，企业需将《中国软件和信息服务业企业信用评价参评申请》填写好并加盖公章扫描后，以电子邮件方式，发送至</w:t>
      </w:r>
      <w:r>
        <w:rPr>
          <w:rFonts w:hint="eastAsia"/>
        </w:rPr>
        <w:t>大连</w:t>
      </w:r>
      <w:r>
        <w:t>软件行业协会信用评价</w:t>
      </w:r>
      <w:r>
        <w:rPr>
          <w:rFonts w:hint="eastAsia"/>
        </w:rPr>
        <w:t>办公室</w:t>
      </w:r>
      <w:r>
        <w:t>进行报名。</w:t>
      </w:r>
    </w:p>
    <w:p w:rsidR="000B0C9A" w:rsidRDefault="00235617">
      <w:pPr>
        <w:ind w:firstLineChars="200" w:firstLine="632"/>
      </w:pPr>
      <w:r>
        <w:rPr>
          <w:rFonts w:hint="eastAsia"/>
        </w:rPr>
        <w:t>信用等级证书编号中的企业流水号将依据企业报名的先后顺序进行编排。有关企业信用评价相关的文件资料，请登陆中国软件行业协会官网进行查阅。</w:t>
      </w:r>
    </w:p>
    <w:p w:rsidR="000B0C9A" w:rsidRDefault="00235617">
      <w:pPr>
        <w:ind w:firstLineChars="200" w:firstLine="632"/>
      </w:pPr>
      <w:r>
        <w:rPr>
          <w:rFonts w:hint="eastAsia"/>
        </w:rPr>
        <w:lastRenderedPageBreak/>
        <w:t>（三）评价材料报送</w:t>
      </w:r>
    </w:p>
    <w:p w:rsidR="000B0C9A" w:rsidRDefault="00235617">
      <w:pPr>
        <w:ind w:firstLineChars="200" w:firstLine="632"/>
      </w:pPr>
      <w:r>
        <w:rPr>
          <w:rFonts w:hint="eastAsia"/>
        </w:rPr>
        <w:t>中国软协信用评价工作委员会或各省市软协对申请企业进行评价资格审核，并通知审核合格企业填报《中国软件和信息服务业企业信用评价申报表（</w:t>
      </w:r>
      <w:r>
        <w:t>2018</w:t>
      </w:r>
      <w:r>
        <w:t>年）》以及按表中所附文件清单准备相关材料，企业也可准备其它有助于展示自身信用和企业实力的材料。</w:t>
      </w:r>
    </w:p>
    <w:p w:rsidR="000B0C9A" w:rsidRDefault="00235617">
      <w:pPr>
        <w:ind w:firstLineChars="200" w:firstLine="632"/>
      </w:pPr>
      <w:r>
        <w:rPr>
          <w:rFonts w:hint="eastAsia"/>
        </w:rPr>
        <w:t>材料申报</w:t>
      </w:r>
      <w:r>
        <w:t>截止日期为</w:t>
      </w:r>
      <w:r w:rsidR="00395C41">
        <w:rPr>
          <w:rFonts w:hint="eastAsia"/>
        </w:rPr>
        <w:t>7</w:t>
      </w:r>
      <w:r>
        <w:rPr>
          <w:rFonts w:hint="eastAsia"/>
        </w:rPr>
        <w:t>月</w:t>
      </w:r>
      <w:r>
        <w:t>3</w:t>
      </w:r>
      <w:r w:rsidR="00395C41">
        <w:rPr>
          <w:rFonts w:hint="eastAsia"/>
        </w:rPr>
        <w:t>1</w:t>
      </w:r>
      <w:r>
        <w:rPr>
          <w:rFonts w:hint="eastAsia"/>
        </w:rPr>
        <w:t>日，</w:t>
      </w:r>
      <w:r>
        <w:t>要求申报表盖章扫描连同证明材料和可编辑版本申报表共同发送至联系人邮箱。</w:t>
      </w:r>
    </w:p>
    <w:p w:rsidR="000B0C9A" w:rsidRDefault="00235617">
      <w:pPr>
        <w:ind w:firstLineChars="200" w:firstLine="632"/>
      </w:pPr>
      <w:r>
        <w:rPr>
          <w:rFonts w:hint="eastAsia"/>
        </w:rPr>
        <w:t>（四）评价费用</w:t>
      </w:r>
    </w:p>
    <w:p w:rsidR="007F7D11" w:rsidRDefault="00395C41" w:rsidP="007F7D11">
      <w:pPr>
        <w:ind w:firstLineChars="200" w:firstLine="632"/>
      </w:pPr>
      <w:r>
        <w:rPr>
          <w:rFonts w:hint="eastAsia"/>
        </w:rPr>
        <w:t>中国软件行业协会会员单位（含</w:t>
      </w:r>
      <w:bookmarkStart w:id="0" w:name="_GoBack"/>
      <w:bookmarkEnd w:id="0"/>
      <w:r>
        <w:t>地方协会会员</w:t>
      </w:r>
      <w:r>
        <w:rPr>
          <w:rFonts w:hint="eastAsia"/>
        </w:rPr>
        <w:t>单位）为</w:t>
      </w:r>
      <w:r>
        <w:rPr>
          <w:rFonts w:hint="eastAsia"/>
        </w:rPr>
        <w:t>1</w:t>
      </w:r>
      <w:r>
        <w:rPr>
          <w:rFonts w:hint="eastAsia"/>
        </w:rPr>
        <w:t>万元人民币，非</w:t>
      </w:r>
      <w:r>
        <w:t>会员单位为</w:t>
      </w:r>
      <w:r>
        <w:rPr>
          <w:rFonts w:hint="eastAsia"/>
        </w:rPr>
        <w:t>1.3</w:t>
      </w:r>
      <w:r>
        <w:rPr>
          <w:rFonts w:hint="eastAsia"/>
        </w:rPr>
        <w:t>万元</w:t>
      </w:r>
      <w:r>
        <w:t>人民币</w:t>
      </w:r>
      <w:r>
        <w:rPr>
          <w:rFonts w:hint="eastAsia"/>
        </w:rPr>
        <w:t>。</w:t>
      </w:r>
      <w:r w:rsidR="007F7D11">
        <w:t>申报单位在提交</w:t>
      </w:r>
      <w:r w:rsidR="007F7D11">
        <w:t>“</w:t>
      </w:r>
      <w:r w:rsidR="007F7D11">
        <w:t>参评申请</w:t>
      </w:r>
      <w:r w:rsidR="007F7D11">
        <w:t>”</w:t>
      </w:r>
      <w:r w:rsidR="007F7D11">
        <w:t>，并通过审核与受理后，需将评价费用汇入中国软件行业协会银行</w:t>
      </w:r>
      <w:r w:rsidR="007F7D11">
        <w:rPr>
          <w:rFonts w:hint="eastAsia"/>
        </w:rPr>
        <w:t>账</w:t>
      </w:r>
      <w:r w:rsidR="007F7D11">
        <w:t>户。</w:t>
      </w:r>
    </w:p>
    <w:p w:rsidR="000B0C9A" w:rsidRDefault="00235617">
      <w:pPr>
        <w:ind w:firstLineChars="200" w:firstLine="632"/>
      </w:pPr>
      <w:r>
        <w:rPr>
          <w:rFonts w:hint="eastAsia"/>
        </w:rPr>
        <w:t>汇款单上需注明“信用评价费”（发票项目：如要求发票抬头单位与汇款单位不一致，请注明抬头单位名称），并将银行水单扫描邮件至中国软件行业协会信用评价办公室。</w:t>
      </w:r>
    </w:p>
    <w:p w:rsidR="000B0C9A" w:rsidRDefault="00235617">
      <w:pPr>
        <w:ind w:firstLineChars="200" w:firstLine="632"/>
      </w:pPr>
      <w:r>
        <w:rPr>
          <w:rFonts w:hint="eastAsia"/>
        </w:rPr>
        <w:t>开户名称：中国软件行业协会</w:t>
      </w:r>
    </w:p>
    <w:p w:rsidR="000B0C9A" w:rsidRDefault="00235617">
      <w:pPr>
        <w:ind w:firstLineChars="200" w:firstLine="632"/>
      </w:pPr>
      <w:r>
        <w:rPr>
          <w:rFonts w:hint="eastAsia"/>
        </w:rPr>
        <w:t>开户银行：中国工商银行北京海淀西区支行</w:t>
      </w:r>
    </w:p>
    <w:p w:rsidR="000B0C9A" w:rsidRDefault="00235617">
      <w:pPr>
        <w:ind w:firstLineChars="200" w:firstLine="632"/>
      </w:pPr>
      <w:r>
        <w:rPr>
          <w:rFonts w:hint="eastAsia"/>
        </w:rPr>
        <w:t>帐</w:t>
      </w:r>
      <w:r>
        <w:t xml:space="preserve">    </w:t>
      </w:r>
      <w:r>
        <w:t>号：</w:t>
      </w:r>
      <w:r>
        <w:t xml:space="preserve"> 020 000 450 901 449 0109</w:t>
      </w:r>
    </w:p>
    <w:p w:rsidR="000B0C9A" w:rsidRDefault="00235617" w:rsidP="007F7D11">
      <w:pPr>
        <w:ind w:firstLineChars="200" w:firstLine="634"/>
        <w:rPr>
          <w:b/>
          <w:bCs/>
        </w:rPr>
      </w:pPr>
      <w:r>
        <w:rPr>
          <w:rFonts w:hint="eastAsia"/>
          <w:b/>
          <w:bCs/>
        </w:rPr>
        <w:t>五、信用评价办公室联系方式</w:t>
      </w:r>
    </w:p>
    <w:p w:rsidR="000B0C9A" w:rsidRDefault="00235617">
      <w:pPr>
        <w:ind w:firstLineChars="200" w:firstLine="632"/>
      </w:pPr>
      <w:r>
        <w:rPr>
          <w:rFonts w:hint="eastAsia"/>
        </w:rPr>
        <w:t>联系人：宋悦</w:t>
      </w:r>
    </w:p>
    <w:p w:rsidR="000B0C9A" w:rsidRDefault="00235617">
      <w:pPr>
        <w:ind w:firstLineChars="200" w:firstLine="632"/>
      </w:pPr>
      <w:r>
        <w:rPr>
          <w:rFonts w:hint="eastAsia"/>
        </w:rPr>
        <w:t>联系电话：</w:t>
      </w:r>
      <w:r>
        <w:rPr>
          <w:rFonts w:hint="eastAsia"/>
        </w:rPr>
        <w:t>88255657-7   18042629050</w:t>
      </w:r>
    </w:p>
    <w:p w:rsidR="000B0C9A" w:rsidRDefault="00235617">
      <w:pPr>
        <w:ind w:firstLineChars="200" w:firstLine="632"/>
      </w:pPr>
      <w:r>
        <w:rPr>
          <w:rFonts w:hint="eastAsia"/>
        </w:rPr>
        <w:lastRenderedPageBreak/>
        <w:t>电子邮箱：</w:t>
      </w:r>
      <w:hyperlink r:id="rId7" w:history="1">
        <w:r>
          <w:rPr>
            <w:rFonts w:hint="eastAsia"/>
          </w:rPr>
          <w:t>songy@dsia.org.cn</w:t>
        </w:r>
      </w:hyperlink>
    </w:p>
    <w:p w:rsidR="000B0C9A" w:rsidRPr="000A6A04" w:rsidRDefault="00235617">
      <w:pPr>
        <w:ind w:firstLineChars="200" w:firstLine="632"/>
      </w:pPr>
      <w:r>
        <w:rPr>
          <w:rFonts w:hint="eastAsia"/>
        </w:rPr>
        <w:t>地址：大连市高新园区七贤岭汇贤街</w:t>
      </w:r>
      <w:r>
        <w:rPr>
          <w:rFonts w:hint="eastAsia"/>
        </w:rPr>
        <w:t>10</w:t>
      </w:r>
      <w:r>
        <w:rPr>
          <w:rFonts w:hint="eastAsia"/>
        </w:rPr>
        <w:t>号人才服务大厦</w:t>
      </w:r>
      <w:r>
        <w:rPr>
          <w:rFonts w:hint="eastAsia"/>
        </w:rPr>
        <w:t>102</w:t>
      </w:r>
    </w:p>
    <w:p w:rsidR="000B0C9A" w:rsidRDefault="000B0C9A">
      <w:pPr>
        <w:ind w:firstLineChars="200" w:firstLine="632"/>
      </w:pPr>
    </w:p>
    <w:sectPr w:rsidR="000B0C9A" w:rsidSect="000B0C9A">
      <w:headerReference w:type="default" r:id="rId8"/>
      <w:footerReference w:type="even" r:id="rId9"/>
      <w:footerReference w:type="default" r:id="rId10"/>
      <w:pgSz w:w="11906" w:h="16838"/>
      <w:pgMar w:top="2098" w:right="1474" w:bottom="1984" w:left="1587" w:header="851" w:footer="153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341" w:rsidRDefault="00305341" w:rsidP="000B0C9A">
      <w:r>
        <w:separator/>
      </w:r>
    </w:p>
  </w:endnote>
  <w:endnote w:type="continuationSeparator" w:id="1">
    <w:p w:rsidR="00305341" w:rsidRDefault="00305341" w:rsidP="000B0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9A" w:rsidRDefault="007B06FC">
    <w:pPr>
      <w:pStyle w:val="a4"/>
      <w:framePr w:wrap="around" w:vAnchor="text" w:hAnchor="margin" w:xAlign="outside" w:y="1"/>
      <w:rPr>
        <w:rStyle w:val="a6"/>
      </w:rPr>
    </w:pPr>
    <w:r>
      <w:rPr>
        <w:rStyle w:val="a6"/>
      </w:rPr>
      <w:fldChar w:fldCharType="begin"/>
    </w:r>
    <w:r w:rsidR="00235617">
      <w:rPr>
        <w:rStyle w:val="a6"/>
      </w:rPr>
      <w:instrText xml:space="preserve">PAGE  </w:instrText>
    </w:r>
    <w:r>
      <w:rPr>
        <w:rStyle w:val="a6"/>
      </w:rPr>
      <w:fldChar w:fldCharType="separate"/>
    </w:r>
    <w:r w:rsidR="00235617">
      <w:rPr>
        <w:rStyle w:val="a6"/>
      </w:rPr>
      <w:t>1</w:t>
    </w:r>
    <w:r>
      <w:rPr>
        <w:rStyle w:val="a6"/>
      </w:rPr>
      <w:fldChar w:fldCharType="end"/>
    </w:r>
  </w:p>
  <w:p w:rsidR="000B0C9A" w:rsidRDefault="000B0C9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9A" w:rsidRDefault="00235617">
    <w:pPr>
      <w:pStyle w:val="a4"/>
      <w:framePr w:wrap="around" w:vAnchor="text" w:hAnchor="margin" w:xAlign="outside" w:y="1"/>
      <w:ind w:leftChars="100" w:left="320" w:rightChars="100" w:right="320"/>
      <w:rPr>
        <w:rStyle w:val="a6"/>
        <w:b/>
        <w:bCs/>
        <w:sz w:val="28"/>
      </w:rPr>
    </w:pPr>
    <w:r>
      <w:rPr>
        <w:rStyle w:val="a6"/>
        <w:rFonts w:hint="eastAsia"/>
        <w:sz w:val="28"/>
      </w:rPr>
      <w:t>—</w:t>
    </w:r>
    <w:r>
      <w:rPr>
        <w:rStyle w:val="a6"/>
        <w:sz w:val="28"/>
      </w:rPr>
      <w:t xml:space="preserve"> </w:t>
    </w:r>
    <w:r w:rsidR="007B06FC">
      <w:rPr>
        <w:rStyle w:val="a6"/>
        <w:sz w:val="28"/>
      </w:rPr>
      <w:fldChar w:fldCharType="begin"/>
    </w:r>
    <w:r>
      <w:rPr>
        <w:rStyle w:val="a6"/>
        <w:sz w:val="28"/>
      </w:rPr>
      <w:instrText xml:space="preserve">PAGE  </w:instrText>
    </w:r>
    <w:r w:rsidR="007B06FC">
      <w:rPr>
        <w:rStyle w:val="a6"/>
        <w:sz w:val="28"/>
      </w:rPr>
      <w:fldChar w:fldCharType="separate"/>
    </w:r>
    <w:r w:rsidR="00395C41">
      <w:rPr>
        <w:rStyle w:val="a6"/>
        <w:noProof/>
        <w:sz w:val="28"/>
      </w:rPr>
      <w:t>4</w:t>
    </w:r>
    <w:r w:rsidR="007B06FC">
      <w:rPr>
        <w:rStyle w:val="a6"/>
        <w:sz w:val="28"/>
      </w:rPr>
      <w:fldChar w:fldCharType="end"/>
    </w:r>
    <w:r>
      <w:rPr>
        <w:rStyle w:val="a6"/>
        <w:sz w:val="28"/>
      </w:rPr>
      <w:t xml:space="preserve"> </w:t>
    </w:r>
    <w:r>
      <w:rPr>
        <w:rStyle w:val="a6"/>
        <w:rFonts w:hint="eastAsia"/>
        <w:sz w:val="28"/>
      </w:rPr>
      <w:t>—</w:t>
    </w:r>
  </w:p>
  <w:p w:rsidR="000B0C9A" w:rsidRDefault="000B0C9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341" w:rsidRDefault="00305341" w:rsidP="000B0C9A">
      <w:r>
        <w:separator/>
      </w:r>
    </w:p>
  </w:footnote>
  <w:footnote w:type="continuationSeparator" w:id="1">
    <w:p w:rsidR="00305341" w:rsidRDefault="00305341" w:rsidP="000B0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9A" w:rsidRDefault="000B0C9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attachedTemplate r:id="rId1"/>
  <w:defaultTabStop w:val="425"/>
  <w:drawingGridHorizontalSpacing w:val="158"/>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CF7C7D"/>
    <w:rsid w:val="000502A2"/>
    <w:rsid w:val="000A6A04"/>
    <w:rsid w:val="000B0C9A"/>
    <w:rsid w:val="001440E4"/>
    <w:rsid w:val="00156E0B"/>
    <w:rsid w:val="001A40A6"/>
    <w:rsid w:val="00226A9B"/>
    <w:rsid w:val="00235617"/>
    <w:rsid w:val="00237854"/>
    <w:rsid w:val="002E6D82"/>
    <w:rsid w:val="00305341"/>
    <w:rsid w:val="00347ADD"/>
    <w:rsid w:val="00395C41"/>
    <w:rsid w:val="00410857"/>
    <w:rsid w:val="00415366"/>
    <w:rsid w:val="00415AB7"/>
    <w:rsid w:val="004C1571"/>
    <w:rsid w:val="0059717C"/>
    <w:rsid w:val="005F503F"/>
    <w:rsid w:val="00637D3E"/>
    <w:rsid w:val="006A70DE"/>
    <w:rsid w:val="007148D0"/>
    <w:rsid w:val="007B06FC"/>
    <w:rsid w:val="007F7D11"/>
    <w:rsid w:val="00871589"/>
    <w:rsid w:val="00941408"/>
    <w:rsid w:val="00957018"/>
    <w:rsid w:val="009A2FB5"/>
    <w:rsid w:val="00A343C3"/>
    <w:rsid w:val="00A638A3"/>
    <w:rsid w:val="00AB4AF2"/>
    <w:rsid w:val="00AB6E9B"/>
    <w:rsid w:val="00AB7E37"/>
    <w:rsid w:val="00AC664B"/>
    <w:rsid w:val="00AE1B5A"/>
    <w:rsid w:val="00B26C3C"/>
    <w:rsid w:val="00B479FA"/>
    <w:rsid w:val="00B918D2"/>
    <w:rsid w:val="00C30792"/>
    <w:rsid w:val="00C45312"/>
    <w:rsid w:val="00C931A5"/>
    <w:rsid w:val="00CF7C7D"/>
    <w:rsid w:val="00D103C3"/>
    <w:rsid w:val="00D32B57"/>
    <w:rsid w:val="00DB66E4"/>
    <w:rsid w:val="00E73F6B"/>
    <w:rsid w:val="00EB7E25"/>
    <w:rsid w:val="00F3134A"/>
    <w:rsid w:val="23B82151"/>
    <w:rsid w:val="2A491EB0"/>
    <w:rsid w:val="2EF96CE1"/>
    <w:rsid w:val="45C32A84"/>
    <w:rsid w:val="5E3D0DF0"/>
    <w:rsid w:val="7ED53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C9A"/>
    <w:pPr>
      <w:widowControl w:val="0"/>
      <w:jc w:val="both"/>
    </w:pPr>
    <w:rPr>
      <w:rFonts w:ascii="宋体" w:eastAsia="仿宋"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0B0C9A"/>
    <w:pPr>
      <w:spacing w:line="0" w:lineRule="atLeast"/>
    </w:pPr>
    <w:rPr>
      <w:rFonts w:eastAsia="小标宋"/>
      <w:sz w:val="44"/>
    </w:rPr>
  </w:style>
  <w:style w:type="paragraph" w:styleId="a4">
    <w:name w:val="footer"/>
    <w:basedOn w:val="a"/>
    <w:qFormat/>
    <w:rsid w:val="000B0C9A"/>
    <w:pPr>
      <w:tabs>
        <w:tab w:val="center" w:pos="4153"/>
        <w:tab w:val="right" w:pos="8306"/>
      </w:tabs>
      <w:snapToGrid w:val="0"/>
      <w:jc w:val="left"/>
    </w:pPr>
    <w:rPr>
      <w:sz w:val="18"/>
    </w:rPr>
  </w:style>
  <w:style w:type="paragraph" w:styleId="a5">
    <w:name w:val="header"/>
    <w:basedOn w:val="a"/>
    <w:rsid w:val="000B0C9A"/>
    <w:pPr>
      <w:pBdr>
        <w:bottom w:val="single" w:sz="6" w:space="1" w:color="auto"/>
      </w:pBdr>
      <w:tabs>
        <w:tab w:val="center" w:pos="4153"/>
        <w:tab w:val="right" w:pos="8306"/>
      </w:tabs>
      <w:snapToGrid w:val="0"/>
      <w:jc w:val="center"/>
    </w:pPr>
    <w:rPr>
      <w:sz w:val="18"/>
    </w:rPr>
  </w:style>
  <w:style w:type="character" w:styleId="a6">
    <w:name w:val="page number"/>
    <w:basedOn w:val="a0"/>
    <w:qFormat/>
    <w:rsid w:val="000B0C9A"/>
  </w:style>
  <w:style w:type="character" w:styleId="a7">
    <w:name w:val="Hyperlink"/>
    <w:basedOn w:val="a0"/>
    <w:rsid w:val="000B0C9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ngy@dsia.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free.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free.gwb</Template>
  <TotalTime>4</TotalTime>
  <Pages>4</Pages>
  <Words>221</Words>
  <Characters>1264</Characters>
  <Application>Microsoft Office Word</Application>
  <DocSecurity>0</DocSecurity>
  <Lines>10</Lines>
  <Paragraphs>2</Paragraphs>
  <ScaleCrop>false</ScaleCrop>
  <Company>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cp:revision>
  <dcterms:created xsi:type="dcterms:W3CDTF">2018-02-08T01:21:00Z</dcterms:created>
  <dcterms:modified xsi:type="dcterms:W3CDTF">2018-06-29T06:31:00Z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